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FFFF00" w:fill="D9D9D9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48"/>
      </w:tblGrid>
      <w:tr w:rsidR="00D00480" w:rsidRPr="00531C28" w:rsidTr="008F7194">
        <w:tc>
          <w:tcPr>
            <w:tcW w:w="10348" w:type="dxa"/>
            <w:shd w:val="clear" w:color="FFFF00" w:fill="D9D9D9"/>
          </w:tcPr>
          <w:p w:rsidR="00D00480" w:rsidRPr="00CF6DAA" w:rsidRDefault="00625966" w:rsidP="00EC5377">
            <w:pPr>
              <w:pStyle w:val="berschrift1"/>
              <w:tabs>
                <w:tab w:val="right" w:pos="10135"/>
              </w:tabs>
              <w:rPr>
                <w:rFonts w:cs="Arial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cs="Arial"/>
                <w:sz w:val="36"/>
                <w:szCs w:val="36"/>
              </w:rPr>
              <w:t>Schnupperlehre</w:t>
            </w:r>
            <w:r w:rsidR="00EC5377">
              <w:rPr>
                <w:rFonts w:cs="Arial"/>
                <w:sz w:val="36"/>
                <w:szCs w:val="36"/>
              </w:rPr>
              <w:t xml:space="preserve"> Bewerbung</w:t>
            </w:r>
            <w:r>
              <w:rPr>
                <w:rFonts w:cs="Arial"/>
                <w:sz w:val="36"/>
                <w:szCs w:val="36"/>
              </w:rPr>
              <w:tab/>
            </w:r>
            <w:r w:rsidR="006521F9">
              <w:rPr>
                <w:rFonts w:cs="Arial"/>
                <w:sz w:val="36"/>
                <w:szCs w:val="36"/>
              </w:rPr>
              <w:t>Elektroinstallateur EFZ</w:t>
            </w:r>
          </w:p>
        </w:tc>
      </w:tr>
    </w:tbl>
    <w:p w:rsidR="00D00480" w:rsidRDefault="00D00480"/>
    <w:p w:rsidR="00C22E12" w:rsidRPr="00B4702D" w:rsidRDefault="00C22E12">
      <w:r w:rsidRPr="00B4702D">
        <w:t>L</w:t>
      </w:r>
      <w:r w:rsidR="00F80E5C">
        <w:t>ieber Bewerber</w:t>
      </w:r>
    </w:p>
    <w:p w:rsidR="00C22E12" w:rsidRPr="00B4702D" w:rsidRDefault="00C22E12"/>
    <w:p w:rsidR="00C22E12" w:rsidRPr="00B4702D" w:rsidRDefault="00C22E12" w:rsidP="00B4702D">
      <w:pPr>
        <w:spacing w:line="360" w:lineRule="auto"/>
      </w:pPr>
      <w:r w:rsidRPr="00B4702D">
        <w:t xml:space="preserve">Du möchtest den Beruf des Elektroinstallateurs EFZ bei uns </w:t>
      </w:r>
      <w:r w:rsidR="00357FFD">
        <w:t>näher kennen lernen. Das freut uns.</w:t>
      </w:r>
    </w:p>
    <w:p w:rsidR="00C22E12" w:rsidRPr="00B4702D" w:rsidRDefault="00C22E12" w:rsidP="00567E48">
      <w:pPr>
        <w:pStyle w:val="Listenabsatz"/>
        <w:numPr>
          <w:ilvl w:val="0"/>
          <w:numId w:val="7"/>
        </w:numPr>
        <w:spacing w:after="120"/>
        <w:ind w:left="714" w:hanging="357"/>
        <w:contextualSpacing w:val="0"/>
      </w:pPr>
      <w:r w:rsidRPr="00B4702D">
        <w:t>Fülle die Personalien aus.</w:t>
      </w:r>
    </w:p>
    <w:p w:rsidR="00C22E12" w:rsidRPr="00B4702D" w:rsidRDefault="00C22E12" w:rsidP="00567E48">
      <w:pPr>
        <w:pStyle w:val="Listenabsatz"/>
        <w:numPr>
          <w:ilvl w:val="0"/>
          <w:numId w:val="7"/>
        </w:numPr>
        <w:spacing w:after="120"/>
        <w:ind w:left="714" w:hanging="357"/>
        <w:contextualSpacing w:val="0"/>
      </w:pPr>
      <w:r w:rsidRPr="00B4702D">
        <w:t xml:space="preserve">Gib uns </w:t>
      </w:r>
      <w:r w:rsidR="00455FA7">
        <w:t xml:space="preserve">bitte </w:t>
      </w:r>
      <w:r w:rsidRPr="00357FFD">
        <w:rPr>
          <w:b/>
        </w:rPr>
        <w:t xml:space="preserve">mindestens 2 </w:t>
      </w:r>
      <w:r w:rsidR="00455FA7">
        <w:rPr>
          <w:b/>
        </w:rPr>
        <w:t xml:space="preserve">verschiedene Wochen an, </w:t>
      </w:r>
      <w:r w:rsidR="00455FA7" w:rsidRPr="00455FA7">
        <w:t>in denen du für</w:t>
      </w:r>
      <w:r w:rsidR="00455FA7">
        <w:rPr>
          <w:b/>
        </w:rPr>
        <w:t xml:space="preserve"> </w:t>
      </w:r>
      <w:r w:rsidR="0077315F" w:rsidRPr="00455FA7">
        <w:rPr>
          <w:b/>
        </w:rPr>
        <w:t>3 S</w:t>
      </w:r>
      <w:r w:rsidRPr="00455FA7">
        <w:rPr>
          <w:b/>
        </w:rPr>
        <w:t>chnupper</w:t>
      </w:r>
      <w:r w:rsidR="0077315F" w:rsidRPr="00455FA7">
        <w:rPr>
          <w:b/>
        </w:rPr>
        <w:t>tage</w:t>
      </w:r>
      <w:r w:rsidRPr="00B4702D">
        <w:t xml:space="preserve"> </w:t>
      </w:r>
      <w:r w:rsidR="0077315F">
        <w:t xml:space="preserve">am Stück </w:t>
      </w:r>
      <w:r w:rsidR="00455FA7">
        <w:t>schnuppern könntest.</w:t>
      </w:r>
    </w:p>
    <w:p w:rsidR="00C22E12" w:rsidRPr="00B4702D" w:rsidRDefault="00C22E12" w:rsidP="00567E48">
      <w:pPr>
        <w:pStyle w:val="Listenabsatz"/>
        <w:numPr>
          <w:ilvl w:val="0"/>
          <w:numId w:val="7"/>
        </w:numPr>
        <w:spacing w:after="120"/>
        <w:ind w:left="714" w:hanging="357"/>
        <w:contextualSpacing w:val="0"/>
      </w:pPr>
      <w:r w:rsidRPr="00B4702D">
        <w:t xml:space="preserve">Sende uns </w:t>
      </w:r>
      <w:r w:rsidR="00357FFD">
        <w:t>diese</w:t>
      </w:r>
      <w:r w:rsidRPr="00B4702D">
        <w:t xml:space="preserve"> Bewerbung zusammen mit </w:t>
      </w:r>
      <w:r w:rsidRPr="00567E48">
        <w:rPr>
          <w:b/>
        </w:rPr>
        <w:t xml:space="preserve">Kopien </w:t>
      </w:r>
      <w:r w:rsidR="0027637D" w:rsidRPr="00567E48">
        <w:rPr>
          <w:b/>
        </w:rPr>
        <w:t xml:space="preserve">deiner Schulzeugnisse der </w:t>
      </w:r>
      <w:r w:rsidRPr="00567E48">
        <w:rPr>
          <w:b/>
        </w:rPr>
        <w:t>letzten</w:t>
      </w:r>
      <w:r w:rsidR="0077315F" w:rsidRPr="00567E48">
        <w:rPr>
          <w:b/>
        </w:rPr>
        <w:br/>
      </w:r>
      <w:r w:rsidR="00255F29" w:rsidRPr="00567E48">
        <w:rPr>
          <w:b/>
        </w:rPr>
        <w:t xml:space="preserve">2 </w:t>
      </w:r>
      <w:r w:rsidR="0027637D" w:rsidRPr="00567E48">
        <w:rPr>
          <w:b/>
        </w:rPr>
        <w:t>Semester</w:t>
      </w:r>
      <w:r w:rsidRPr="00567E48">
        <w:rPr>
          <w:b/>
        </w:rPr>
        <w:t xml:space="preserve"> und des Stellwerk8</w:t>
      </w:r>
      <w:r w:rsidR="005540B8" w:rsidRPr="00567E48">
        <w:rPr>
          <w:b/>
        </w:rPr>
        <w:t>-Checks</w:t>
      </w:r>
      <w:r w:rsidRPr="00567E48">
        <w:t xml:space="preserve"> (</w:t>
      </w:r>
      <w:r w:rsidR="00255F29" w:rsidRPr="00567E48">
        <w:t>freiwillig)</w:t>
      </w:r>
      <w:r w:rsidRPr="00567E48">
        <w:t xml:space="preserve"> an</w:t>
      </w:r>
      <w:r w:rsidR="00F176B6">
        <w:t xml:space="preserve"> </w:t>
      </w:r>
      <w:r w:rsidR="0077315F" w:rsidRPr="00BF102C">
        <w:rPr>
          <w:b/>
        </w:rPr>
        <w:t>harry.wolfensberger@zwiwo.ch</w:t>
      </w:r>
      <w:r w:rsidR="0077315F" w:rsidRPr="00567E48">
        <w:br/>
      </w:r>
      <w:r w:rsidRPr="00567E48">
        <w:t>oder</w:t>
      </w:r>
      <w:r w:rsidR="00D31311" w:rsidRPr="00567E48">
        <w:t xml:space="preserve"> per Post an</w:t>
      </w:r>
      <w:r w:rsidR="0077315F" w:rsidRPr="00567E48">
        <w:t xml:space="preserve"> </w:t>
      </w:r>
      <w:r w:rsidRPr="00567E48">
        <w:t>ZWIWO AG Elektroanlagen, Harry Wolfensberger, Postfach, 8413 Neftenbach</w:t>
      </w:r>
    </w:p>
    <w:p w:rsidR="00C22E12" w:rsidRDefault="00C22E12"/>
    <w:p w:rsidR="00F176B6" w:rsidRDefault="00F176B6">
      <w:r>
        <w:t>Vielen Dank.</w:t>
      </w:r>
    </w:p>
    <w:p w:rsidR="00F176B6" w:rsidRPr="00B4702D" w:rsidRDefault="00F176B6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371"/>
      </w:tblGrid>
      <w:tr w:rsidR="00BB31BF" w:rsidRPr="00BB0BE5" w:rsidTr="008F7194">
        <w:tc>
          <w:tcPr>
            <w:tcW w:w="10348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BB31BF" w:rsidRPr="00BB0BE5" w:rsidRDefault="00BB31BF">
            <w:pPr>
              <w:pStyle w:val="berschrift1"/>
              <w:rPr>
                <w:sz w:val="28"/>
                <w:szCs w:val="28"/>
              </w:rPr>
            </w:pPr>
            <w:r w:rsidRPr="00BB0BE5">
              <w:rPr>
                <w:sz w:val="28"/>
                <w:szCs w:val="28"/>
              </w:rPr>
              <w:t>Personalien</w:t>
            </w:r>
          </w:p>
        </w:tc>
      </w:tr>
      <w:tr w:rsidR="00BB31BF" w:rsidRPr="00BB0BE5" w:rsidTr="008F7194">
        <w:trPr>
          <w:trHeight w:hRule="exact" w:val="567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BB31BF" w:rsidRPr="00B4702D" w:rsidRDefault="00BB31BF" w:rsidP="006D1FED">
            <w:pPr>
              <w:rPr>
                <w:bCs/>
              </w:rPr>
            </w:pPr>
            <w:r w:rsidRPr="00B4702D">
              <w:rPr>
                <w:bCs/>
              </w:rPr>
              <w:t>Name</w:t>
            </w:r>
          </w:p>
        </w:tc>
        <w:sdt>
          <w:sdtPr>
            <w:id w:val="-53288885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371" w:type="dxa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BB31BF" w:rsidRPr="00BB0BE5" w:rsidRDefault="009F3FD1" w:rsidP="006D1FED">
                <w:r w:rsidRPr="00C5266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B31BF" w:rsidRPr="00BB0BE5" w:rsidTr="008F7194">
        <w:trPr>
          <w:trHeight w:hRule="exact" w:val="567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BB31BF" w:rsidRPr="00B4702D" w:rsidRDefault="00BB31BF" w:rsidP="006D1FED">
            <w:pPr>
              <w:rPr>
                <w:bCs/>
              </w:rPr>
            </w:pPr>
            <w:r w:rsidRPr="00B4702D">
              <w:rPr>
                <w:bCs/>
              </w:rPr>
              <w:t>Vorname</w:t>
            </w:r>
          </w:p>
        </w:tc>
        <w:sdt>
          <w:sdtPr>
            <w:id w:val="134273730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371" w:type="dxa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BB31BF" w:rsidRPr="00BB0BE5" w:rsidRDefault="009F3FD1" w:rsidP="006D1FED">
                <w:r w:rsidRPr="00C5266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B31BF" w:rsidRPr="00BB0BE5" w:rsidTr="008F7194">
        <w:trPr>
          <w:trHeight w:hRule="exact" w:val="567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BB31BF" w:rsidRPr="00B4702D" w:rsidRDefault="00BB31BF" w:rsidP="006D1FED">
            <w:pPr>
              <w:rPr>
                <w:bCs/>
              </w:rPr>
            </w:pPr>
            <w:r w:rsidRPr="00B4702D">
              <w:rPr>
                <w:bCs/>
              </w:rPr>
              <w:t>Strasse</w:t>
            </w:r>
          </w:p>
        </w:tc>
        <w:sdt>
          <w:sdtPr>
            <w:id w:val="-59918231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371" w:type="dxa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BB31BF" w:rsidRPr="00BB0BE5" w:rsidRDefault="009F3FD1" w:rsidP="006D1FED">
                <w:r w:rsidRPr="00C5266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B31BF" w:rsidRPr="00BB0BE5" w:rsidTr="008F7194">
        <w:trPr>
          <w:trHeight w:hRule="exact" w:val="567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BB31BF" w:rsidRPr="00B4702D" w:rsidRDefault="00BB31BF" w:rsidP="006D1FED">
            <w:pPr>
              <w:rPr>
                <w:bCs/>
              </w:rPr>
            </w:pPr>
            <w:r w:rsidRPr="00B4702D">
              <w:rPr>
                <w:bCs/>
              </w:rPr>
              <w:t>PLZ / Ort</w:t>
            </w:r>
          </w:p>
        </w:tc>
        <w:sdt>
          <w:sdtPr>
            <w:id w:val="-213601728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371" w:type="dxa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BB31BF" w:rsidRPr="00BB0BE5" w:rsidRDefault="009F3FD1" w:rsidP="006D1FED">
                <w:r w:rsidRPr="00C5266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D1FED" w:rsidRPr="00BB0BE5" w:rsidTr="008F7194">
        <w:trPr>
          <w:trHeight w:hRule="exact" w:val="567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6D1FED" w:rsidRPr="00B4702D" w:rsidRDefault="006D1FED" w:rsidP="006D1FED">
            <w:pPr>
              <w:rPr>
                <w:bCs/>
              </w:rPr>
            </w:pPr>
            <w:r w:rsidRPr="00B4702D">
              <w:rPr>
                <w:bCs/>
              </w:rPr>
              <w:t>Geb.-Datum</w:t>
            </w:r>
          </w:p>
        </w:tc>
        <w:sdt>
          <w:sdtPr>
            <w:id w:val="137844014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371" w:type="dxa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6D1FED" w:rsidRPr="00BB0BE5" w:rsidRDefault="009F3FD1" w:rsidP="006D1FED">
                <w:r w:rsidRPr="00C5266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D1FED" w:rsidRPr="00BB0BE5" w:rsidTr="008F7194">
        <w:trPr>
          <w:trHeight w:hRule="exact" w:val="567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6D1FED" w:rsidRPr="00B4702D" w:rsidRDefault="006D1FED" w:rsidP="006D1FED">
            <w:pPr>
              <w:rPr>
                <w:bCs/>
              </w:rPr>
            </w:pPr>
            <w:r w:rsidRPr="00B4702D">
              <w:rPr>
                <w:bCs/>
              </w:rPr>
              <w:t>Heimatort</w:t>
            </w:r>
            <w:r w:rsidR="00C22E12" w:rsidRPr="00B4702D">
              <w:rPr>
                <w:bCs/>
              </w:rPr>
              <w:t xml:space="preserve"> / Nationalität</w:t>
            </w:r>
          </w:p>
        </w:tc>
        <w:sdt>
          <w:sdtPr>
            <w:id w:val="-46080652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371" w:type="dxa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6D1FED" w:rsidRPr="00BB0BE5" w:rsidRDefault="009F3FD1" w:rsidP="006D1FED">
                <w:pPr>
                  <w:tabs>
                    <w:tab w:val="left" w:pos="4032"/>
                  </w:tabs>
                </w:pPr>
                <w:r w:rsidRPr="00C5266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B31BF" w:rsidRPr="00BB0BE5" w:rsidTr="008F7194">
        <w:trPr>
          <w:trHeight w:hRule="exact" w:val="567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BB31BF" w:rsidRPr="00B4702D" w:rsidRDefault="00C22E12" w:rsidP="00C22E12">
            <w:pPr>
              <w:rPr>
                <w:bCs/>
              </w:rPr>
            </w:pPr>
            <w:r w:rsidRPr="00B4702D">
              <w:rPr>
                <w:bCs/>
              </w:rPr>
              <w:t>Handy-Nr. oder Tel. priv.</w:t>
            </w:r>
          </w:p>
        </w:tc>
        <w:sdt>
          <w:sdtPr>
            <w:id w:val="-85480488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371" w:type="dxa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6D1FED" w:rsidRPr="00BB0BE5" w:rsidRDefault="009F3FD1" w:rsidP="006D1FED">
                <w:pPr>
                  <w:tabs>
                    <w:tab w:val="left" w:pos="4032"/>
                  </w:tabs>
                </w:pPr>
                <w:r w:rsidRPr="00C5266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949C9" w:rsidRPr="00BB0BE5" w:rsidTr="008F7194">
        <w:trPr>
          <w:trHeight w:hRule="exact" w:val="567"/>
        </w:trPr>
        <w:tc>
          <w:tcPr>
            <w:tcW w:w="2977" w:type="dxa"/>
            <w:vAlign w:val="bottom"/>
          </w:tcPr>
          <w:p w:rsidR="00E949C9" w:rsidRPr="00B4702D" w:rsidRDefault="006D1FED" w:rsidP="006D1FED">
            <w:pPr>
              <w:rPr>
                <w:bCs/>
              </w:rPr>
            </w:pPr>
            <w:r w:rsidRPr="00B4702D">
              <w:rPr>
                <w:bCs/>
              </w:rPr>
              <w:t>E-Mail-Adresse</w:t>
            </w:r>
          </w:p>
        </w:tc>
        <w:sdt>
          <w:sdtPr>
            <w:id w:val="96886489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371" w:type="dxa"/>
                <w:tcBorders>
                  <w:right w:val="single" w:sz="4" w:space="0" w:color="auto"/>
                </w:tcBorders>
                <w:vAlign w:val="bottom"/>
              </w:tcPr>
              <w:p w:rsidR="00E949C9" w:rsidRPr="00BB0BE5" w:rsidRDefault="009F3FD1" w:rsidP="006D1FED">
                <w:pPr>
                  <w:tabs>
                    <w:tab w:val="left" w:pos="4032"/>
                  </w:tabs>
                </w:pPr>
                <w:r w:rsidRPr="00C5266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22E12" w:rsidRPr="00BB0BE5" w:rsidTr="008F7194">
        <w:trPr>
          <w:trHeight w:hRule="exact" w:val="567"/>
        </w:trPr>
        <w:tc>
          <w:tcPr>
            <w:tcW w:w="2977" w:type="dxa"/>
            <w:vAlign w:val="bottom"/>
          </w:tcPr>
          <w:p w:rsidR="00C22E12" w:rsidRPr="00B4702D" w:rsidRDefault="00C22E12" w:rsidP="006D1FED">
            <w:pPr>
              <w:rPr>
                <w:bCs/>
              </w:rPr>
            </w:pPr>
            <w:r w:rsidRPr="00B4702D">
              <w:rPr>
                <w:bCs/>
              </w:rPr>
              <w:t>Schule</w:t>
            </w:r>
          </w:p>
        </w:tc>
        <w:sdt>
          <w:sdtPr>
            <w:id w:val="166543405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371" w:type="dxa"/>
                <w:tcBorders>
                  <w:right w:val="single" w:sz="4" w:space="0" w:color="auto"/>
                </w:tcBorders>
                <w:vAlign w:val="bottom"/>
              </w:tcPr>
              <w:p w:rsidR="00C22E12" w:rsidRPr="00BB0BE5" w:rsidRDefault="009F3FD1" w:rsidP="006D1FED">
                <w:pPr>
                  <w:tabs>
                    <w:tab w:val="left" w:pos="4032"/>
                  </w:tabs>
                </w:pPr>
                <w:r w:rsidRPr="00C5266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22E12" w:rsidRPr="00BB0BE5" w:rsidTr="008F7194">
        <w:trPr>
          <w:trHeight w:hRule="exact" w:val="567"/>
        </w:trPr>
        <w:tc>
          <w:tcPr>
            <w:tcW w:w="2977" w:type="dxa"/>
            <w:vAlign w:val="bottom"/>
          </w:tcPr>
          <w:p w:rsidR="00C22E12" w:rsidRPr="00B4702D" w:rsidRDefault="00C22E12" w:rsidP="006D1FED">
            <w:pPr>
              <w:rPr>
                <w:bCs/>
              </w:rPr>
            </w:pPr>
            <w:r w:rsidRPr="00B4702D">
              <w:rPr>
                <w:bCs/>
              </w:rPr>
              <w:t>Name Hauptlehrer</w:t>
            </w:r>
          </w:p>
        </w:tc>
        <w:sdt>
          <w:sdtPr>
            <w:id w:val="-138031100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371" w:type="dxa"/>
                <w:tcBorders>
                  <w:right w:val="single" w:sz="4" w:space="0" w:color="auto"/>
                </w:tcBorders>
                <w:vAlign w:val="bottom"/>
              </w:tcPr>
              <w:p w:rsidR="00C22E12" w:rsidRPr="00BB0BE5" w:rsidRDefault="009F3FD1" w:rsidP="006D1FED">
                <w:pPr>
                  <w:tabs>
                    <w:tab w:val="left" w:pos="4032"/>
                  </w:tabs>
                </w:pPr>
                <w:r w:rsidRPr="00C5266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BB31BF" w:rsidRDefault="00BB31BF" w:rsidP="002830B6">
      <w:pPr>
        <w:tabs>
          <w:tab w:val="right" w:pos="10440"/>
        </w:tabs>
        <w:rPr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371"/>
      </w:tblGrid>
      <w:tr w:rsidR="000757B6" w:rsidRPr="00BB0BE5" w:rsidTr="008F7194">
        <w:tc>
          <w:tcPr>
            <w:tcW w:w="1034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757B6" w:rsidRPr="00BB0BE5" w:rsidRDefault="00455FA7" w:rsidP="00455FA7">
            <w:pPr>
              <w:pStyle w:val="berschrift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Wochen-V</w:t>
            </w:r>
            <w:r w:rsidR="00C22E12">
              <w:rPr>
                <w:sz w:val="28"/>
                <w:szCs w:val="28"/>
              </w:rPr>
              <w:t xml:space="preserve">orschläge für </w:t>
            </w:r>
            <w:r w:rsidR="0077315F">
              <w:rPr>
                <w:sz w:val="28"/>
                <w:szCs w:val="28"/>
              </w:rPr>
              <w:t xml:space="preserve">3 </w:t>
            </w:r>
            <w:r w:rsidR="000757B6" w:rsidRPr="00BB0BE5">
              <w:rPr>
                <w:sz w:val="28"/>
                <w:szCs w:val="28"/>
              </w:rPr>
              <w:t>Schnupper</w:t>
            </w:r>
            <w:r w:rsidR="0077315F">
              <w:rPr>
                <w:sz w:val="28"/>
                <w:szCs w:val="28"/>
              </w:rPr>
              <w:t>tage am Stück</w:t>
            </w:r>
          </w:p>
        </w:tc>
      </w:tr>
      <w:tr w:rsidR="001D4D60" w:rsidRPr="00C11812" w:rsidTr="00567E48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D4D60" w:rsidRPr="00B4702D" w:rsidRDefault="001D4D60" w:rsidP="00C22E12">
            <w:pPr>
              <w:spacing w:before="120"/>
              <w:rPr>
                <w:bCs/>
              </w:rPr>
            </w:pPr>
            <w:r w:rsidRPr="00B4702D">
              <w:rPr>
                <w:bCs/>
              </w:rPr>
              <w:br/>
              <w:t>1. Termin-Vorschlag:</w:t>
            </w:r>
            <w:r w:rsidRPr="00B4702D">
              <w:rPr>
                <w:bCs/>
              </w:rPr>
              <w:br/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4D60" w:rsidRPr="00B4702D" w:rsidRDefault="001D4D60" w:rsidP="00CA4C82">
            <w:pPr>
              <w:tabs>
                <w:tab w:val="left" w:pos="2240"/>
                <w:tab w:val="left" w:pos="4570"/>
              </w:tabs>
              <w:spacing w:before="120"/>
            </w:pPr>
            <w:r w:rsidRPr="00CA4C82">
              <w:rPr>
                <w:b/>
              </w:rPr>
              <w:t xml:space="preserve">Woche </w:t>
            </w:r>
            <w:r w:rsidR="00CA4C82" w:rsidRPr="00CA4C82">
              <w:rPr>
                <w:b/>
              </w:rPr>
              <w:t>ab Montag</w:t>
            </w:r>
            <w:r w:rsidR="00CA4C82">
              <w:t xml:space="preserve">, </w:t>
            </w:r>
            <w:sdt>
              <w:sdtPr>
                <w:id w:val="-1086835155"/>
                <w:placeholder>
                  <w:docPart w:val="961E9AC0A67D43218D1F94BA5B739BC8"/>
                </w:placeholder>
                <w:showingPlcHdr/>
                <w:date w:fullDate="2019-11-04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055BBF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1D4D60" w:rsidRPr="00BB0BE5" w:rsidTr="00567E48">
        <w:tc>
          <w:tcPr>
            <w:tcW w:w="2977" w:type="dxa"/>
            <w:vAlign w:val="center"/>
          </w:tcPr>
          <w:p w:rsidR="001D4D60" w:rsidRPr="00B4702D" w:rsidRDefault="001D4D60" w:rsidP="00140831">
            <w:pPr>
              <w:spacing w:before="120"/>
              <w:ind w:left="34"/>
              <w:rPr>
                <w:bCs/>
              </w:rPr>
            </w:pPr>
            <w:r w:rsidRPr="00B4702D">
              <w:rPr>
                <w:bCs/>
              </w:rPr>
              <w:br/>
              <w:t>2. Termin-Vorschlag:</w:t>
            </w:r>
            <w:r w:rsidRPr="00B4702D">
              <w:rPr>
                <w:bCs/>
              </w:rPr>
              <w:br/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4D60" w:rsidRPr="00B4702D" w:rsidRDefault="001D4D60" w:rsidP="00CA4C82">
            <w:pPr>
              <w:tabs>
                <w:tab w:val="left" w:pos="2240"/>
                <w:tab w:val="left" w:pos="4570"/>
              </w:tabs>
              <w:spacing w:before="120"/>
            </w:pPr>
            <w:r w:rsidRPr="00CA4C82">
              <w:rPr>
                <w:b/>
              </w:rPr>
              <w:t xml:space="preserve">Woche </w:t>
            </w:r>
            <w:r w:rsidR="00CA4C82" w:rsidRPr="00CA4C82">
              <w:rPr>
                <w:b/>
              </w:rPr>
              <w:t>ab Montag</w:t>
            </w:r>
            <w:r w:rsidR="00CA4C82">
              <w:t xml:space="preserve">, </w:t>
            </w:r>
            <w:sdt>
              <w:sdtPr>
                <w:id w:val="-1195773103"/>
                <w:placeholder>
                  <w:docPart w:val="0CF40FC87F0B4011B7F1995A322EA1BF"/>
                </w:placeholder>
                <w:showingPlcHdr/>
                <w:date w:fullDate="2019-11-04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055BBF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1D4D60" w:rsidRPr="00BB0BE5" w:rsidTr="00567E48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D4D60" w:rsidRPr="00B4702D" w:rsidRDefault="001D4D60" w:rsidP="00C22E12">
            <w:pPr>
              <w:spacing w:before="120"/>
              <w:rPr>
                <w:bCs/>
              </w:rPr>
            </w:pPr>
            <w:r w:rsidRPr="00B4702D">
              <w:rPr>
                <w:bCs/>
              </w:rPr>
              <w:br/>
              <w:t>3. Termin-Vorschlag:</w:t>
            </w:r>
            <w:r w:rsidRPr="00B4702D">
              <w:rPr>
                <w:bCs/>
              </w:rPr>
              <w:br/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4D60" w:rsidRPr="00B4702D" w:rsidRDefault="001D4D60" w:rsidP="00CA4C82">
            <w:pPr>
              <w:tabs>
                <w:tab w:val="left" w:pos="2240"/>
                <w:tab w:val="left" w:pos="4570"/>
              </w:tabs>
              <w:spacing w:before="120"/>
            </w:pPr>
            <w:r w:rsidRPr="00CA4C82">
              <w:rPr>
                <w:b/>
              </w:rPr>
              <w:t xml:space="preserve">Woche </w:t>
            </w:r>
            <w:r w:rsidR="00CA4C82">
              <w:rPr>
                <w:b/>
              </w:rPr>
              <w:t xml:space="preserve">ab Montag, </w:t>
            </w:r>
            <w:sdt>
              <w:sdtPr>
                <w:id w:val="1900707488"/>
                <w:placeholder>
                  <w:docPart w:val="5EF1319D83C74FB09606F9834120C270"/>
                </w:placeholder>
                <w:showingPlcHdr/>
                <w:date w:fullDate="2019-11-04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055BBF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</w:tbl>
    <w:p w:rsidR="001D1EAA" w:rsidRDefault="001D1EAA" w:rsidP="00567E48">
      <w:pPr>
        <w:tabs>
          <w:tab w:val="right" w:pos="10440"/>
        </w:tabs>
        <w:rPr>
          <w:sz w:val="20"/>
          <w:szCs w:val="20"/>
        </w:rPr>
      </w:pPr>
    </w:p>
    <w:sectPr w:rsidR="001D1EAA" w:rsidSect="008F7194">
      <w:headerReference w:type="default" r:id="rId9"/>
      <w:footerReference w:type="default" r:id="rId10"/>
      <w:pgSz w:w="11906" w:h="16838" w:code="9"/>
      <w:pgMar w:top="1134" w:right="707" w:bottom="24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A55" w:rsidRDefault="00946A55">
      <w:r>
        <w:separator/>
      </w:r>
    </w:p>
  </w:endnote>
  <w:endnote w:type="continuationSeparator" w:id="0">
    <w:p w:rsidR="00946A55" w:rsidRDefault="0094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58" w:rsidRDefault="00A05958" w:rsidP="008F7194">
    <w:pPr>
      <w:pStyle w:val="Fuzeile"/>
      <w:pBdr>
        <w:top w:val="single" w:sz="4" w:space="3" w:color="auto"/>
      </w:pBdr>
      <w:tabs>
        <w:tab w:val="clear" w:pos="4536"/>
        <w:tab w:val="clear" w:pos="9072"/>
        <w:tab w:val="right" w:pos="10348"/>
      </w:tabs>
      <w:rPr>
        <w:sz w:val="16"/>
        <w:szCs w:val="18"/>
      </w:rPr>
    </w:pPr>
    <w:r>
      <w:rPr>
        <w:sz w:val="16"/>
        <w:szCs w:val="18"/>
      </w:rPr>
      <w:t xml:space="preserve">Freigabe: MW, </w:t>
    </w:r>
    <w:r w:rsidR="00EB33C9">
      <w:rPr>
        <w:sz w:val="16"/>
        <w:szCs w:val="18"/>
      </w:rPr>
      <w:t>1</w:t>
    </w:r>
    <w:r w:rsidR="00F176B6">
      <w:rPr>
        <w:sz w:val="16"/>
        <w:szCs w:val="18"/>
      </w:rPr>
      <w:t>3</w:t>
    </w:r>
    <w:r w:rsidR="00EB33C9">
      <w:rPr>
        <w:sz w:val="16"/>
        <w:szCs w:val="18"/>
      </w:rPr>
      <w:t>.11.2019</w:t>
    </w:r>
    <w:r>
      <w:rPr>
        <w:sz w:val="16"/>
        <w:szCs w:val="18"/>
      </w:rPr>
      <w:tab/>
      <w:t xml:space="preserve">Seite </w:t>
    </w: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PAGE </w:instrText>
    </w:r>
    <w:r>
      <w:rPr>
        <w:sz w:val="16"/>
        <w:szCs w:val="18"/>
      </w:rPr>
      <w:fldChar w:fldCharType="separate"/>
    </w:r>
    <w:r w:rsidR="004D1799">
      <w:rPr>
        <w:noProof/>
        <w:sz w:val="16"/>
        <w:szCs w:val="18"/>
      </w:rPr>
      <w:t>1</w:t>
    </w:r>
    <w:r>
      <w:rPr>
        <w:sz w:val="16"/>
        <w:szCs w:val="18"/>
      </w:rPr>
      <w:fldChar w:fldCharType="end"/>
    </w:r>
    <w:r>
      <w:rPr>
        <w:sz w:val="16"/>
        <w:szCs w:val="18"/>
      </w:rPr>
      <w:t xml:space="preserve"> von </w:t>
    </w: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NUMPAGES </w:instrText>
    </w:r>
    <w:r>
      <w:rPr>
        <w:sz w:val="16"/>
        <w:szCs w:val="18"/>
      </w:rPr>
      <w:fldChar w:fldCharType="separate"/>
    </w:r>
    <w:r w:rsidR="004D1799">
      <w:rPr>
        <w:noProof/>
        <w:sz w:val="16"/>
        <w:szCs w:val="18"/>
      </w:rPr>
      <w:t>1</w:t>
    </w:r>
    <w:r>
      <w:rPr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A55" w:rsidRDefault="00946A55">
      <w:r>
        <w:separator/>
      </w:r>
    </w:p>
  </w:footnote>
  <w:footnote w:type="continuationSeparator" w:id="0">
    <w:p w:rsidR="00946A55" w:rsidRDefault="00946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0"/>
      <w:gridCol w:w="2330"/>
      <w:gridCol w:w="2331"/>
      <w:gridCol w:w="3397"/>
    </w:tblGrid>
    <w:tr w:rsidR="00A05958" w:rsidTr="008F7194">
      <w:tc>
        <w:tcPr>
          <w:tcW w:w="4690" w:type="dxa"/>
          <w:gridSpan w:val="2"/>
          <w:vAlign w:val="bottom"/>
        </w:tcPr>
        <w:p w:rsidR="00A05958" w:rsidRPr="002C4898" w:rsidRDefault="00A05958" w:rsidP="00BB4784">
          <w:pPr>
            <w:pStyle w:val="Kopfzeile"/>
            <w:tabs>
              <w:tab w:val="clear" w:pos="4536"/>
              <w:tab w:val="left" w:pos="5940"/>
            </w:tabs>
            <w:jc w:val="both"/>
            <w:rPr>
              <w:rFonts w:cs="Arial"/>
              <w:b/>
              <w:bCs/>
              <w:sz w:val="36"/>
              <w:szCs w:val="36"/>
            </w:rPr>
          </w:pPr>
          <w:r>
            <w:rPr>
              <w:rFonts w:cs="Arial"/>
              <w:b/>
              <w:bCs/>
              <w:sz w:val="36"/>
              <w:szCs w:val="36"/>
            </w:rPr>
            <w:t>Formular</w:t>
          </w:r>
        </w:p>
      </w:tc>
      <w:tc>
        <w:tcPr>
          <w:tcW w:w="2331" w:type="dxa"/>
        </w:tcPr>
        <w:p w:rsidR="00A05958" w:rsidRDefault="00A05958" w:rsidP="00BB4784">
          <w:pPr>
            <w:pStyle w:val="Kopfzeile"/>
            <w:tabs>
              <w:tab w:val="clear" w:pos="4536"/>
              <w:tab w:val="left" w:pos="5940"/>
            </w:tabs>
            <w:rPr>
              <w:rFonts w:cs="Arial"/>
              <w:sz w:val="18"/>
            </w:rPr>
          </w:pPr>
        </w:p>
      </w:tc>
      <w:tc>
        <w:tcPr>
          <w:tcW w:w="3397" w:type="dxa"/>
        </w:tcPr>
        <w:p w:rsidR="00A05958" w:rsidRDefault="00EB7EE6" w:rsidP="00BB4784">
          <w:pPr>
            <w:pStyle w:val="Kopfzeile"/>
            <w:tabs>
              <w:tab w:val="clear" w:pos="4536"/>
              <w:tab w:val="left" w:pos="5940"/>
            </w:tabs>
            <w:jc w:val="right"/>
            <w:rPr>
              <w:rFonts w:cs="Arial"/>
              <w:b/>
              <w:bCs/>
              <w:sz w:val="18"/>
            </w:rPr>
          </w:pPr>
          <w:r>
            <w:rPr>
              <w:noProof/>
              <w:lang w:val="de-CH" w:eastAsia="de-CH"/>
            </w:rPr>
            <w:drawing>
              <wp:inline distT="0" distB="0" distL="0" distR="0" wp14:anchorId="549D40B7" wp14:editId="2FC89A8D">
                <wp:extent cx="1619250" cy="561975"/>
                <wp:effectExtent l="0" t="0" r="0" b="0"/>
                <wp:docPr id="1" name="Bild 1" descr="ZWIWO_Elektroanl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WIWO_Elektroanl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05958" w:rsidTr="008F7194">
      <w:trPr>
        <w:trHeight w:hRule="exact" w:val="113"/>
      </w:trPr>
      <w:tc>
        <w:tcPr>
          <w:tcW w:w="2360" w:type="dxa"/>
          <w:tcBorders>
            <w:bottom w:val="single" w:sz="4" w:space="0" w:color="auto"/>
          </w:tcBorders>
        </w:tcPr>
        <w:p w:rsidR="00A05958" w:rsidRDefault="00A05958" w:rsidP="00BB4784">
          <w:pPr>
            <w:pStyle w:val="Kopfzeile"/>
            <w:tabs>
              <w:tab w:val="clear" w:pos="4536"/>
              <w:tab w:val="left" w:pos="5940"/>
            </w:tabs>
            <w:rPr>
              <w:rFonts w:cs="Arial"/>
              <w:b/>
              <w:bCs/>
              <w:sz w:val="18"/>
            </w:rPr>
          </w:pPr>
        </w:p>
      </w:tc>
      <w:tc>
        <w:tcPr>
          <w:tcW w:w="2330" w:type="dxa"/>
          <w:tcBorders>
            <w:bottom w:val="single" w:sz="4" w:space="0" w:color="auto"/>
          </w:tcBorders>
        </w:tcPr>
        <w:p w:rsidR="00A05958" w:rsidRDefault="00A05958" w:rsidP="00BB4784">
          <w:pPr>
            <w:pStyle w:val="Kopfzeile"/>
            <w:tabs>
              <w:tab w:val="clear" w:pos="4536"/>
              <w:tab w:val="left" w:pos="5940"/>
            </w:tabs>
            <w:rPr>
              <w:rFonts w:cs="Arial"/>
              <w:b/>
              <w:bCs/>
              <w:sz w:val="18"/>
            </w:rPr>
          </w:pPr>
        </w:p>
      </w:tc>
      <w:tc>
        <w:tcPr>
          <w:tcW w:w="2331" w:type="dxa"/>
          <w:tcBorders>
            <w:bottom w:val="single" w:sz="4" w:space="0" w:color="auto"/>
          </w:tcBorders>
        </w:tcPr>
        <w:p w:rsidR="00A05958" w:rsidRDefault="00A05958" w:rsidP="00BB4784">
          <w:pPr>
            <w:pStyle w:val="Kopfzeile"/>
            <w:tabs>
              <w:tab w:val="clear" w:pos="4536"/>
              <w:tab w:val="left" w:pos="5940"/>
            </w:tabs>
            <w:rPr>
              <w:rFonts w:cs="Arial"/>
              <w:b/>
              <w:bCs/>
              <w:sz w:val="18"/>
            </w:rPr>
          </w:pPr>
        </w:p>
      </w:tc>
      <w:tc>
        <w:tcPr>
          <w:tcW w:w="3397" w:type="dxa"/>
          <w:tcBorders>
            <w:bottom w:val="single" w:sz="4" w:space="0" w:color="auto"/>
          </w:tcBorders>
        </w:tcPr>
        <w:p w:rsidR="00A05958" w:rsidRDefault="00A05958" w:rsidP="00BB4784">
          <w:pPr>
            <w:pStyle w:val="Kopfzeile"/>
            <w:tabs>
              <w:tab w:val="clear" w:pos="4536"/>
              <w:tab w:val="left" w:pos="5940"/>
            </w:tabs>
            <w:rPr>
              <w:rFonts w:cs="Arial"/>
              <w:b/>
              <w:bCs/>
              <w:sz w:val="18"/>
            </w:rPr>
          </w:pPr>
        </w:p>
      </w:tc>
    </w:tr>
  </w:tbl>
  <w:p w:rsidR="00A05958" w:rsidRPr="00233119" w:rsidRDefault="00A05958" w:rsidP="00BB478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2AC"/>
    <w:multiLevelType w:val="hybridMultilevel"/>
    <w:tmpl w:val="D3223F5C"/>
    <w:lvl w:ilvl="0" w:tplc="8D162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DC1AA6"/>
    <w:multiLevelType w:val="hybridMultilevel"/>
    <w:tmpl w:val="6D0866D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328CE"/>
    <w:multiLevelType w:val="hybridMultilevel"/>
    <w:tmpl w:val="80F4ADA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36961"/>
    <w:multiLevelType w:val="hybridMultilevel"/>
    <w:tmpl w:val="A7F0530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24162"/>
    <w:multiLevelType w:val="hybridMultilevel"/>
    <w:tmpl w:val="4946562A"/>
    <w:lvl w:ilvl="0" w:tplc="C87A66F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14" w:hanging="360"/>
      </w:pPr>
    </w:lvl>
    <w:lvl w:ilvl="2" w:tplc="0807001B" w:tentative="1">
      <w:start w:val="1"/>
      <w:numFmt w:val="lowerRoman"/>
      <w:lvlText w:val="%3."/>
      <w:lvlJc w:val="right"/>
      <w:pPr>
        <w:ind w:left="1834" w:hanging="180"/>
      </w:pPr>
    </w:lvl>
    <w:lvl w:ilvl="3" w:tplc="0807000F" w:tentative="1">
      <w:start w:val="1"/>
      <w:numFmt w:val="decimal"/>
      <w:lvlText w:val="%4."/>
      <w:lvlJc w:val="left"/>
      <w:pPr>
        <w:ind w:left="2554" w:hanging="360"/>
      </w:pPr>
    </w:lvl>
    <w:lvl w:ilvl="4" w:tplc="08070019" w:tentative="1">
      <w:start w:val="1"/>
      <w:numFmt w:val="lowerLetter"/>
      <w:lvlText w:val="%5."/>
      <w:lvlJc w:val="left"/>
      <w:pPr>
        <w:ind w:left="3274" w:hanging="360"/>
      </w:pPr>
    </w:lvl>
    <w:lvl w:ilvl="5" w:tplc="0807001B" w:tentative="1">
      <w:start w:val="1"/>
      <w:numFmt w:val="lowerRoman"/>
      <w:lvlText w:val="%6."/>
      <w:lvlJc w:val="right"/>
      <w:pPr>
        <w:ind w:left="3994" w:hanging="180"/>
      </w:pPr>
    </w:lvl>
    <w:lvl w:ilvl="6" w:tplc="0807000F" w:tentative="1">
      <w:start w:val="1"/>
      <w:numFmt w:val="decimal"/>
      <w:lvlText w:val="%7."/>
      <w:lvlJc w:val="left"/>
      <w:pPr>
        <w:ind w:left="4714" w:hanging="360"/>
      </w:pPr>
    </w:lvl>
    <w:lvl w:ilvl="7" w:tplc="08070019" w:tentative="1">
      <w:start w:val="1"/>
      <w:numFmt w:val="lowerLetter"/>
      <w:lvlText w:val="%8."/>
      <w:lvlJc w:val="left"/>
      <w:pPr>
        <w:ind w:left="5434" w:hanging="360"/>
      </w:pPr>
    </w:lvl>
    <w:lvl w:ilvl="8" w:tplc="08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6867C28"/>
    <w:multiLevelType w:val="hybridMultilevel"/>
    <w:tmpl w:val="106EA554"/>
    <w:lvl w:ilvl="0" w:tplc="0AE2DC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14" w:hanging="360"/>
      </w:pPr>
    </w:lvl>
    <w:lvl w:ilvl="2" w:tplc="0807001B" w:tentative="1">
      <w:start w:val="1"/>
      <w:numFmt w:val="lowerRoman"/>
      <w:lvlText w:val="%3."/>
      <w:lvlJc w:val="right"/>
      <w:pPr>
        <w:ind w:left="1834" w:hanging="180"/>
      </w:pPr>
    </w:lvl>
    <w:lvl w:ilvl="3" w:tplc="0807000F" w:tentative="1">
      <w:start w:val="1"/>
      <w:numFmt w:val="decimal"/>
      <w:lvlText w:val="%4."/>
      <w:lvlJc w:val="left"/>
      <w:pPr>
        <w:ind w:left="2554" w:hanging="360"/>
      </w:pPr>
    </w:lvl>
    <w:lvl w:ilvl="4" w:tplc="08070019" w:tentative="1">
      <w:start w:val="1"/>
      <w:numFmt w:val="lowerLetter"/>
      <w:lvlText w:val="%5."/>
      <w:lvlJc w:val="left"/>
      <w:pPr>
        <w:ind w:left="3274" w:hanging="360"/>
      </w:pPr>
    </w:lvl>
    <w:lvl w:ilvl="5" w:tplc="0807001B" w:tentative="1">
      <w:start w:val="1"/>
      <w:numFmt w:val="lowerRoman"/>
      <w:lvlText w:val="%6."/>
      <w:lvlJc w:val="right"/>
      <w:pPr>
        <w:ind w:left="3994" w:hanging="180"/>
      </w:pPr>
    </w:lvl>
    <w:lvl w:ilvl="6" w:tplc="0807000F" w:tentative="1">
      <w:start w:val="1"/>
      <w:numFmt w:val="decimal"/>
      <w:lvlText w:val="%7."/>
      <w:lvlJc w:val="left"/>
      <w:pPr>
        <w:ind w:left="4714" w:hanging="360"/>
      </w:pPr>
    </w:lvl>
    <w:lvl w:ilvl="7" w:tplc="08070019" w:tentative="1">
      <w:start w:val="1"/>
      <w:numFmt w:val="lowerLetter"/>
      <w:lvlText w:val="%8."/>
      <w:lvlJc w:val="left"/>
      <w:pPr>
        <w:ind w:left="5434" w:hanging="360"/>
      </w:pPr>
    </w:lvl>
    <w:lvl w:ilvl="8" w:tplc="08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76F59EA"/>
    <w:multiLevelType w:val="hybridMultilevel"/>
    <w:tmpl w:val="6AB064E4"/>
    <w:lvl w:ilvl="0" w:tplc="44108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llgZnR3VbB+kBAoqghjRyJAzGk=" w:salt="ZvzAVlKo4hhJ9uPqwryQH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27"/>
    <w:rsid w:val="00010AF5"/>
    <w:rsid w:val="000258AA"/>
    <w:rsid w:val="00042EC0"/>
    <w:rsid w:val="00046BD1"/>
    <w:rsid w:val="00051CC7"/>
    <w:rsid w:val="00057373"/>
    <w:rsid w:val="00060F5F"/>
    <w:rsid w:val="00067CD3"/>
    <w:rsid w:val="00071C69"/>
    <w:rsid w:val="000757B6"/>
    <w:rsid w:val="00091F08"/>
    <w:rsid w:val="000A3517"/>
    <w:rsid w:val="000A5B22"/>
    <w:rsid w:val="000A6801"/>
    <w:rsid w:val="000B5A72"/>
    <w:rsid w:val="000C6368"/>
    <w:rsid w:val="000C7A8E"/>
    <w:rsid w:val="000D098B"/>
    <w:rsid w:val="000E754D"/>
    <w:rsid w:val="000F5FE6"/>
    <w:rsid w:val="001178A2"/>
    <w:rsid w:val="00120CD5"/>
    <w:rsid w:val="00177CDA"/>
    <w:rsid w:val="0018548D"/>
    <w:rsid w:val="001C7BF5"/>
    <w:rsid w:val="001C7F98"/>
    <w:rsid w:val="001D1EAA"/>
    <w:rsid w:val="001D3A30"/>
    <w:rsid w:val="001D4D60"/>
    <w:rsid w:val="001E4274"/>
    <w:rsid w:val="001F4AB1"/>
    <w:rsid w:val="00202B6A"/>
    <w:rsid w:val="00206146"/>
    <w:rsid w:val="00212400"/>
    <w:rsid w:val="00220015"/>
    <w:rsid w:val="00236607"/>
    <w:rsid w:val="00244BAB"/>
    <w:rsid w:val="00255F29"/>
    <w:rsid w:val="00256BE8"/>
    <w:rsid w:val="0027637D"/>
    <w:rsid w:val="002830B6"/>
    <w:rsid w:val="002B261A"/>
    <w:rsid w:val="002B3B94"/>
    <w:rsid w:val="002E26AE"/>
    <w:rsid w:val="00301966"/>
    <w:rsid w:val="0031601E"/>
    <w:rsid w:val="003256D0"/>
    <w:rsid w:val="00326529"/>
    <w:rsid w:val="00344373"/>
    <w:rsid w:val="00357FFD"/>
    <w:rsid w:val="003639CB"/>
    <w:rsid w:val="00380DBE"/>
    <w:rsid w:val="00381F89"/>
    <w:rsid w:val="003C0B6E"/>
    <w:rsid w:val="003C2ADD"/>
    <w:rsid w:val="00400D9E"/>
    <w:rsid w:val="004020FB"/>
    <w:rsid w:val="00423A5F"/>
    <w:rsid w:val="0043515D"/>
    <w:rsid w:val="004474BE"/>
    <w:rsid w:val="00455FA7"/>
    <w:rsid w:val="0046475D"/>
    <w:rsid w:val="00483991"/>
    <w:rsid w:val="004B235E"/>
    <w:rsid w:val="004B3532"/>
    <w:rsid w:val="004B47A6"/>
    <w:rsid w:val="004D1799"/>
    <w:rsid w:val="004D292A"/>
    <w:rsid w:val="004D7256"/>
    <w:rsid w:val="004F148F"/>
    <w:rsid w:val="00525D4B"/>
    <w:rsid w:val="005540B8"/>
    <w:rsid w:val="00555F07"/>
    <w:rsid w:val="00567E48"/>
    <w:rsid w:val="00580DD9"/>
    <w:rsid w:val="00584CE2"/>
    <w:rsid w:val="0059659C"/>
    <w:rsid w:val="00600C12"/>
    <w:rsid w:val="00607F70"/>
    <w:rsid w:val="00617346"/>
    <w:rsid w:val="00625966"/>
    <w:rsid w:val="006261D4"/>
    <w:rsid w:val="0063093C"/>
    <w:rsid w:val="00633BD3"/>
    <w:rsid w:val="00635DCB"/>
    <w:rsid w:val="00650095"/>
    <w:rsid w:val="006517B3"/>
    <w:rsid w:val="006521F9"/>
    <w:rsid w:val="006636FD"/>
    <w:rsid w:val="006716FA"/>
    <w:rsid w:val="00677024"/>
    <w:rsid w:val="006809F8"/>
    <w:rsid w:val="00694434"/>
    <w:rsid w:val="006C42D8"/>
    <w:rsid w:val="006D0EF1"/>
    <w:rsid w:val="006D1FED"/>
    <w:rsid w:val="006D2B57"/>
    <w:rsid w:val="006E4C87"/>
    <w:rsid w:val="00703756"/>
    <w:rsid w:val="00731EFA"/>
    <w:rsid w:val="007415BD"/>
    <w:rsid w:val="007536CE"/>
    <w:rsid w:val="00767821"/>
    <w:rsid w:val="0077315F"/>
    <w:rsid w:val="007C6ACA"/>
    <w:rsid w:val="00851FB3"/>
    <w:rsid w:val="00870E36"/>
    <w:rsid w:val="00872D93"/>
    <w:rsid w:val="008761CD"/>
    <w:rsid w:val="0088524A"/>
    <w:rsid w:val="008B7505"/>
    <w:rsid w:val="008D47D3"/>
    <w:rsid w:val="008F0CA4"/>
    <w:rsid w:val="008F7194"/>
    <w:rsid w:val="00916C88"/>
    <w:rsid w:val="00920A3B"/>
    <w:rsid w:val="00926CB3"/>
    <w:rsid w:val="00946A55"/>
    <w:rsid w:val="00985539"/>
    <w:rsid w:val="009862E1"/>
    <w:rsid w:val="0098705B"/>
    <w:rsid w:val="00994427"/>
    <w:rsid w:val="009A3C57"/>
    <w:rsid w:val="009F3FD1"/>
    <w:rsid w:val="00A0322F"/>
    <w:rsid w:val="00A03701"/>
    <w:rsid w:val="00A05958"/>
    <w:rsid w:val="00A15068"/>
    <w:rsid w:val="00A16FED"/>
    <w:rsid w:val="00A33EE6"/>
    <w:rsid w:val="00A62DFA"/>
    <w:rsid w:val="00A9450C"/>
    <w:rsid w:val="00AD0605"/>
    <w:rsid w:val="00AD4D1A"/>
    <w:rsid w:val="00AD74C2"/>
    <w:rsid w:val="00B4702D"/>
    <w:rsid w:val="00B51236"/>
    <w:rsid w:val="00B619C2"/>
    <w:rsid w:val="00B738D5"/>
    <w:rsid w:val="00B801B3"/>
    <w:rsid w:val="00B94286"/>
    <w:rsid w:val="00B95C9D"/>
    <w:rsid w:val="00B9690A"/>
    <w:rsid w:val="00BB0BE5"/>
    <w:rsid w:val="00BB31BF"/>
    <w:rsid w:val="00BB4784"/>
    <w:rsid w:val="00BC2975"/>
    <w:rsid w:val="00BE24B6"/>
    <w:rsid w:val="00BE2D42"/>
    <w:rsid w:val="00BF102C"/>
    <w:rsid w:val="00BF4D8E"/>
    <w:rsid w:val="00C07000"/>
    <w:rsid w:val="00C11812"/>
    <w:rsid w:val="00C14EA2"/>
    <w:rsid w:val="00C2006C"/>
    <w:rsid w:val="00C22E12"/>
    <w:rsid w:val="00C305ED"/>
    <w:rsid w:val="00C668C2"/>
    <w:rsid w:val="00C675B9"/>
    <w:rsid w:val="00C94EE2"/>
    <w:rsid w:val="00CA4C82"/>
    <w:rsid w:val="00CE3B7F"/>
    <w:rsid w:val="00CE599C"/>
    <w:rsid w:val="00CF7451"/>
    <w:rsid w:val="00D00480"/>
    <w:rsid w:val="00D27A90"/>
    <w:rsid w:val="00D31311"/>
    <w:rsid w:val="00D32D39"/>
    <w:rsid w:val="00D500FF"/>
    <w:rsid w:val="00D50272"/>
    <w:rsid w:val="00D55626"/>
    <w:rsid w:val="00D602A9"/>
    <w:rsid w:val="00D75E55"/>
    <w:rsid w:val="00D87466"/>
    <w:rsid w:val="00DA0CAD"/>
    <w:rsid w:val="00DB27AE"/>
    <w:rsid w:val="00DE3A7C"/>
    <w:rsid w:val="00E0754C"/>
    <w:rsid w:val="00E33BFA"/>
    <w:rsid w:val="00E341FF"/>
    <w:rsid w:val="00E346E0"/>
    <w:rsid w:val="00E4740A"/>
    <w:rsid w:val="00E5018E"/>
    <w:rsid w:val="00E559F2"/>
    <w:rsid w:val="00E746A7"/>
    <w:rsid w:val="00E949C9"/>
    <w:rsid w:val="00E96727"/>
    <w:rsid w:val="00EB33C9"/>
    <w:rsid w:val="00EB7EE6"/>
    <w:rsid w:val="00EC5377"/>
    <w:rsid w:val="00EE0FF2"/>
    <w:rsid w:val="00F0357E"/>
    <w:rsid w:val="00F176B6"/>
    <w:rsid w:val="00F22A24"/>
    <w:rsid w:val="00F6048F"/>
    <w:rsid w:val="00F7513A"/>
    <w:rsid w:val="00F75421"/>
    <w:rsid w:val="00F80E5C"/>
    <w:rsid w:val="00F820DE"/>
    <w:rsid w:val="00F90E13"/>
    <w:rsid w:val="00F91A43"/>
    <w:rsid w:val="00F953CD"/>
    <w:rsid w:val="00FC2749"/>
    <w:rsid w:val="00FD7487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Listenabsatz">
    <w:name w:val="List Paragraph"/>
    <w:basedOn w:val="Standard"/>
    <w:uiPriority w:val="34"/>
    <w:qFormat/>
    <w:rsid w:val="0088524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22E12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F3F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Listenabsatz">
    <w:name w:val="List Paragraph"/>
    <w:basedOn w:val="Standard"/>
    <w:uiPriority w:val="34"/>
    <w:qFormat/>
    <w:rsid w:val="0088524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22E12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F3F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016A8-08BF-4E07-A784-C1CDDD647115}"/>
      </w:docPartPr>
      <w:docPartBody>
        <w:p w:rsidR="002B2A86" w:rsidRDefault="005F1AF6">
          <w:r w:rsidRPr="00C526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1E9AC0A67D43218D1F94BA5B739B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36166-9EE1-469A-9D4E-15DC8E1612FD}"/>
      </w:docPartPr>
      <w:docPartBody>
        <w:p w:rsidR="00052740" w:rsidRDefault="009625A5" w:rsidP="009625A5">
          <w:pPr>
            <w:pStyle w:val="961E9AC0A67D43218D1F94BA5B739BC8"/>
          </w:pPr>
          <w:r w:rsidRPr="00055BB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CF40FC87F0B4011B7F1995A322EA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B3F0E-D30F-4EA2-975F-E1F390570EAB}"/>
      </w:docPartPr>
      <w:docPartBody>
        <w:p w:rsidR="00052740" w:rsidRDefault="009625A5" w:rsidP="009625A5">
          <w:pPr>
            <w:pStyle w:val="0CF40FC87F0B4011B7F1995A322EA1BF"/>
          </w:pPr>
          <w:r w:rsidRPr="00055BB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EF1319D83C74FB09606F9834120C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FE02E-B313-49EA-9E54-0A0B6D2A1BBC}"/>
      </w:docPartPr>
      <w:docPartBody>
        <w:p w:rsidR="00052740" w:rsidRDefault="009625A5" w:rsidP="009625A5">
          <w:pPr>
            <w:pStyle w:val="5EF1319D83C74FB09606F9834120C270"/>
          </w:pPr>
          <w:r w:rsidRPr="00055BBF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F6"/>
    <w:rsid w:val="00052740"/>
    <w:rsid w:val="002B2A86"/>
    <w:rsid w:val="005F1AF6"/>
    <w:rsid w:val="0096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1AF6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625A5"/>
    <w:rPr>
      <w:color w:val="808080"/>
    </w:rPr>
  </w:style>
  <w:style w:type="paragraph" w:customStyle="1" w:styleId="961E9AC0A67D43218D1F94BA5B739BC8">
    <w:name w:val="961E9AC0A67D43218D1F94BA5B739BC8"/>
    <w:rsid w:val="009625A5"/>
  </w:style>
  <w:style w:type="paragraph" w:customStyle="1" w:styleId="0CF40FC87F0B4011B7F1995A322EA1BF">
    <w:name w:val="0CF40FC87F0B4011B7F1995A322EA1BF"/>
    <w:rsid w:val="009625A5"/>
  </w:style>
  <w:style w:type="paragraph" w:customStyle="1" w:styleId="5EF1319D83C74FB09606F9834120C270">
    <w:name w:val="5EF1319D83C74FB09606F9834120C270"/>
    <w:rsid w:val="009625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1AF6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625A5"/>
    <w:rPr>
      <w:color w:val="808080"/>
    </w:rPr>
  </w:style>
  <w:style w:type="paragraph" w:customStyle="1" w:styleId="961E9AC0A67D43218D1F94BA5B739BC8">
    <w:name w:val="961E9AC0A67D43218D1F94BA5B739BC8"/>
    <w:rsid w:val="009625A5"/>
  </w:style>
  <w:style w:type="paragraph" w:customStyle="1" w:styleId="0CF40FC87F0B4011B7F1995A322EA1BF">
    <w:name w:val="0CF40FC87F0B4011B7F1995A322EA1BF"/>
    <w:rsid w:val="009625A5"/>
  </w:style>
  <w:style w:type="paragraph" w:customStyle="1" w:styleId="5EF1319D83C74FB09606F9834120C270">
    <w:name w:val="5EF1319D83C74FB09606F9834120C270"/>
    <w:rsid w:val="009625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66F06-FCE4-4AB9-8117-CFB5780E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 Schnupperlehre Bewerbung ZWIWO AG</Template>
  <TotalTime>0</TotalTime>
  <Pages>1</Pages>
  <Words>200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Offert-Nr</vt:lpstr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Offert-Nr</dc:title>
  <dc:subject/>
  <dc:creator>Moni Wolfensberger</dc:creator>
  <cp:keywords/>
  <dc:description/>
  <cp:lastModifiedBy>Moni</cp:lastModifiedBy>
  <cp:revision>95</cp:revision>
  <cp:lastPrinted>2017-01-20T07:57:00Z</cp:lastPrinted>
  <dcterms:created xsi:type="dcterms:W3CDTF">2013-08-27T14:51:00Z</dcterms:created>
  <dcterms:modified xsi:type="dcterms:W3CDTF">2019-11-18T07:11:00Z</dcterms:modified>
</cp:coreProperties>
</file>